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F7" w:rsidRDefault="002F70B0" w:rsidP="00961F64">
      <w:pPr>
        <w:spacing w:before="0" w:after="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CA028F" wp14:editId="2BD104F0">
                <wp:simplePos x="0" y="0"/>
                <wp:positionH relativeFrom="margin">
                  <wp:align>center</wp:align>
                </wp:positionH>
                <wp:positionV relativeFrom="margin">
                  <wp:posOffset>8062595</wp:posOffset>
                </wp:positionV>
                <wp:extent cx="4937760" cy="1219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0B0" w:rsidRPr="004012AE" w:rsidRDefault="002F70B0" w:rsidP="002F70B0">
                            <w:pPr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 w:rsidRPr="004012AE"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LEVELS</w:t>
                            </w:r>
                          </w:p>
                          <w:tbl>
                            <w:tblPr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2"/>
                              <w:gridCol w:w="3522"/>
                            </w:tblGrid>
                            <w:tr w:rsidR="002F70B0" w:rsidRPr="004012AE" w:rsidTr="004012AE">
                              <w:trPr>
                                <w:trHeight w:hRule="exact" w:val="1714"/>
                              </w:trPr>
                              <w:tc>
                                <w:tcPr>
                                  <w:tcW w:w="4621" w:type="dxa"/>
                                </w:tcPr>
                                <w:p w:rsidR="002F70B0" w:rsidRPr="004012AE" w:rsidRDefault="002F70B0" w:rsidP="004012AE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proofErr w:type="spellStart"/>
                                  <w:r w:rsidRPr="004012AE">
                                    <w:rPr>
                                      <w:rFonts w:ascii="Bookman Old Style" w:hAnsi="Bookman Old Style"/>
                                    </w:rPr>
                                    <w:t>L'Engle</w:t>
                                  </w:r>
                                  <w:proofErr w:type="spellEnd"/>
                                  <w:r w:rsidRPr="004012AE">
                                    <w:rPr>
                                      <w:rFonts w:ascii="Bookman Old Style" w:hAnsi="Bookman Old Style"/>
                                    </w:rPr>
                                    <w:t>: 15 - 29 points</w:t>
                                  </w:r>
                                </w:p>
                                <w:p w:rsidR="002F70B0" w:rsidRPr="004012AE" w:rsidRDefault="002F70B0" w:rsidP="004012AE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012AE">
                                    <w:rPr>
                                      <w:rFonts w:ascii="Bookman Old Style" w:hAnsi="Bookman Old Style"/>
                                    </w:rPr>
                                    <w:t>Spinelli: 30 - 44 points</w:t>
                                  </w:r>
                                </w:p>
                                <w:p w:rsidR="002F70B0" w:rsidRPr="004012AE" w:rsidRDefault="002F70B0" w:rsidP="004012AE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proofErr w:type="spellStart"/>
                                  <w:r w:rsidRPr="004012AE">
                                    <w:rPr>
                                      <w:rFonts w:ascii="Bookman Old Style" w:hAnsi="Bookman Old Style"/>
                                    </w:rPr>
                                    <w:t>Avi</w:t>
                                  </w:r>
                                  <w:proofErr w:type="spellEnd"/>
                                  <w:r w:rsidRPr="004012AE">
                                    <w:rPr>
                                      <w:rFonts w:ascii="Bookman Old Style" w:hAnsi="Bookman Old Style"/>
                                    </w:rPr>
                                    <w:t>: 45 - 59 points</w:t>
                                  </w:r>
                                </w:p>
                                <w:p w:rsidR="002F70B0" w:rsidRPr="004012AE" w:rsidRDefault="002F70B0" w:rsidP="004012AE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012AE">
                                    <w:rPr>
                                      <w:rFonts w:ascii="Bookman Old Style" w:hAnsi="Bookman Old Style"/>
                                    </w:rPr>
                                    <w:t>Lowry: 60 - 74 points</w:t>
                                  </w:r>
                                </w:p>
                                <w:p w:rsidR="002F70B0" w:rsidRPr="004012AE" w:rsidRDefault="002F70B0" w:rsidP="004012AE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proofErr w:type="spellStart"/>
                                  <w:r w:rsidRPr="004012AE">
                                    <w:rPr>
                                      <w:rFonts w:ascii="Bookman Old Style" w:hAnsi="Bookman Old Style"/>
                                    </w:rPr>
                                    <w:t>Konigsburg</w:t>
                                  </w:r>
                                  <w:proofErr w:type="spellEnd"/>
                                  <w:r w:rsidRPr="004012AE">
                                    <w:rPr>
                                      <w:rFonts w:ascii="Bookman Old Style" w:hAnsi="Bookman Old Style"/>
                                    </w:rPr>
                                    <w:t>: 75+ points</w:t>
                                  </w:r>
                                </w:p>
                              </w:tc>
                              <w:tc>
                                <w:tcPr>
                                  <w:tcW w:w="4010" w:type="dxa"/>
                                </w:tcPr>
                                <w:p w:rsidR="002F70B0" w:rsidRDefault="002F70B0" w:rsidP="004012AE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  <w:b/>
                                      <w:u w:val="single"/>
                                    </w:rPr>
                                  </w:pPr>
                                  <w:r w:rsidRPr="004012AE">
                                    <w:rPr>
                                      <w:rFonts w:ascii="Bookman Old Style" w:hAnsi="Bookman Old Style"/>
                                      <w:b/>
                                      <w:u w:val="single"/>
                                    </w:rPr>
                                    <w:t>POINTS</w:t>
                                  </w:r>
                                </w:p>
                                <w:p w:rsidR="002F70B0" w:rsidRPr="004012AE" w:rsidRDefault="002F70B0" w:rsidP="004012AE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012AE">
                                    <w:rPr>
                                      <w:rFonts w:ascii="Bookman Old Style" w:hAnsi="Bookman Old Style"/>
                                    </w:rPr>
                                    <w:t>Newbery Medal = 3 points</w:t>
                                  </w:r>
                                </w:p>
                                <w:p w:rsidR="002F70B0" w:rsidRPr="004012AE" w:rsidRDefault="002F70B0" w:rsidP="004012AE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012AE">
                                    <w:rPr>
                                      <w:rFonts w:ascii="Bookman Old Style" w:hAnsi="Bookman Old Style"/>
                                    </w:rPr>
                                    <w:t>Newbery Honor = 2 points</w:t>
                                  </w:r>
                                </w:p>
                                <w:p w:rsidR="002F70B0" w:rsidRPr="004012AE" w:rsidRDefault="002F70B0" w:rsidP="004012AE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</w:rPr>
                                  </w:pPr>
                                  <w:r w:rsidRPr="004012AE">
                                    <w:rPr>
                                      <w:rFonts w:ascii="Bookman Old Style" w:hAnsi="Bookman Old Style"/>
                                    </w:rPr>
                                    <w:t xml:space="preserve">Caldecott Medal </w:t>
                                  </w:r>
                                  <w:proofErr w:type="spellStart"/>
                                  <w:r w:rsidRPr="004012AE">
                                    <w:rPr>
                                      <w:rFonts w:ascii="Bookman Old Style" w:hAnsi="Bookman Old Style"/>
                                    </w:rPr>
                                    <w:t>or</w:t>
                                  </w:r>
                                  <w:proofErr w:type="spellEnd"/>
                                  <w:r w:rsidRPr="004012AE">
                                    <w:rPr>
                                      <w:rFonts w:ascii="Bookman Old Style" w:hAnsi="Bookman Old Style"/>
                                    </w:rPr>
                                    <w:t xml:space="preserve"> Honor = 1 point</w:t>
                                  </w:r>
                                </w:p>
                                <w:p w:rsidR="002F70B0" w:rsidRPr="004012AE" w:rsidRDefault="002F70B0" w:rsidP="004012AE">
                                  <w:pPr>
                                    <w:spacing w:after="0"/>
                                    <w:rPr>
                                      <w:rFonts w:ascii="Bookman Old Style" w:hAnsi="Bookman Old Style"/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2F70B0" w:rsidTr="004012AE">
                              <w:tc>
                                <w:tcPr>
                                  <w:tcW w:w="4621" w:type="dxa"/>
                                </w:tcPr>
                                <w:p w:rsidR="002F70B0" w:rsidRDefault="002F70B0">
                                  <w:pPr>
                                    <w:pStyle w:val="Heading1"/>
                                  </w:pPr>
                                  <w:proofErr w:type="gramStart"/>
                                  <w:r>
                                    <w:t>{ NOTES</w:t>
                                  </w:r>
                                  <w:proofErr w:type="gramEnd"/>
                                  <w:r>
                                    <w:t xml:space="preserve"> }</w:t>
                                  </w:r>
                                </w:p>
                              </w:tc>
                              <w:tc>
                                <w:tcPr>
                                  <w:tcW w:w="4010" w:type="dxa"/>
                                </w:tcPr>
                                <w:p w:rsidR="002F70B0" w:rsidRDefault="002F70B0">
                                  <w:pPr>
                                    <w:pStyle w:val="Heading1"/>
                                  </w:pPr>
                                </w:p>
                              </w:tc>
                            </w:tr>
                          </w:tbl>
                          <w:p w:rsidR="002F70B0" w:rsidRDefault="002F70B0" w:rsidP="002F70B0"/>
                        </w:txbxContent>
                      </wps:txbx>
                      <wps:bodyPr rot="0" spcFirstLastPara="0" vertOverflow="overflow" horzOverflow="overflow" vert="horz" wrap="square" lIns="54864" tIns="45720" rIns="54864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A028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634.85pt;width:388.8pt;height:9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" filled="f" stroked="f" strokeweight=".5pt">
                <v:textbox inset="4.32pt,,4.32pt">
                  <w:txbxContent>
                    <w:p w:rsidR="002F70B0" w:rsidRPr="004012AE" w:rsidRDefault="002F70B0" w:rsidP="002F70B0">
                      <w:pPr>
                        <w:rPr>
                          <w:rFonts w:ascii="Bookman Old Style" w:hAnsi="Bookman Old Style"/>
                          <w:b/>
                          <w:u w:val="single"/>
                        </w:rPr>
                      </w:pPr>
                      <w:r w:rsidRPr="004012AE">
                        <w:rPr>
                          <w:rFonts w:ascii="Bookman Old Style" w:hAnsi="Bookman Old Style"/>
                          <w:b/>
                          <w:u w:val="single"/>
                        </w:rPr>
                        <w:t>LEVELS</w:t>
                      </w:r>
                    </w:p>
                    <w:tbl>
                      <w:tblPr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4072"/>
                        <w:gridCol w:w="3522"/>
                      </w:tblGrid>
                      <w:tr w:rsidR="002F70B0" w:rsidRPr="004012AE" w:rsidTr="004012AE">
                        <w:trPr>
                          <w:trHeight w:hRule="exact" w:val="1714"/>
                        </w:trPr>
                        <w:tc>
                          <w:tcPr>
                            <w:tcW w:w="4621" w:type="dxa"/>
                          </w:tcPr>
                          <w:p w:rsidR="002F70B0" w:rsidRPr="004012AE" w:rsidRDefault="002F70B0" w:rsidP="004012AE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4012AE">
                              <w:rPr>
                                <w:rFonts w:ascii="Bookman Old Style" w:hAnsi="Bookman Old Style"/>
                              </w:rPr>
                              <w:t>L'Engle</w:t>
                            </w:r>
                            <w:proofErr w:type="spellEnd"/>
                            <w:r w:rsidRPr="004012AE">
                              <w:rPr>
                                <w:rFonts w:ascii="Bookman Old Style" w:hAnsi="Bookman Old Style"/>
                              </w:rPr>
                              <w:t>: 15 - 29 points</w:t>
                            </w:r>
                          </w:p>
                          <w:p w:rsidR="002F70B0" w:rsidRPr="004012AE" w:rsidRDefault="002F70B0" w:rsidP="004012AE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4012AE">
                              <w:rPr>
                                <w:rFonts w:ascii="Bookman Old Style" w:hAnsi="Bookman Old Style"/>
                              </w:rPr>
                              <w:t>Spinelli: 30 - 44 points</w:t>
                            </w:r>
                          </w:p>
                          <w:p w:rsidR="002F70B0" w:rsidRPr="004012AE" w:rsidRDefault="002F70B0" w:rsidP="004012AE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4012AE">
                              <w:rPr>
                                <w:rFonts w:ascii="Bookman Old Style" w:hAnsi="Bookman Old Style"/>
                              </w:rPr>
                              <w:t>Avi</w:t>
                            </w:r>
                            <w:proofErr w:type="spellEnd"/>
                            <w:r w:rsidRPr="004012AE">
                              <w:rPr>
                                <w:rFonts w:ascii="Bookman Old Style" w:hAnsi="Bookman Old Style"/>
                              </w:rPr>
                              <w:t>: 45 - 59 points</w:t>
                            </w:r>
                          </w:p>
                          <w:p w:rsidR="002F70B0" w:rsidRPr="004012AE" w:rsidRDefault="002F70B0" w:rsidP="004012AE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4012AE">
                              <w:rPr>
                                <w:rFonts w:ascii="Bookman Old Style" w:hAnsi="Bookman Old Style"/>
                              </w:rPr>
                              <w:t>Lowry: 60 - 74 points</w:t>
                            </w:r>
                          </w:p>
                          <w:p w:rsidR="002F70B0" w:rsidRPr="004012AE" w:rsidRDefault="002F70B0" w:rsidP="004012AE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4012AE">
                              <w:rPr>
                                <w:rFonts w:ascii="Bookman Old Style" w:hAnsi="Bookman Old Style"/>
                              </w:rPr>
                              <w:t>Konigsburg</w:t>
                            </w:r>
                            <w:proofErr w:type="spellEnd"/>
                            <w:r w:rsidRPr="004012AE">
                              <w:rPr>
                                <w:rFonts w:ascii="Bookman Old Style" w:hAnsi="Bookman Old Style"/>
                              </w:rPr>
                              <w:t>: 75+ points</w:t>
                            </w:r>
                          </w:p>
                        </w:tc>
                        <w:tc>
                          <w:tcPr>
                            <w:tcW w:w="4010" w:type="dxa"/>
                          </w:tcPr>
                          <w:p w:rsidR="002F70B0" w:rsidRDefault="002F70B0" w:rsidP="004012AE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  <w:r w:rsidRPr="004012AE"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  <w:t>POINTS</w:t>
                            </w:r>
                          </w:p>
                          <w:p w:rsidR="002F70B0" w:rsidRPr="004012AE" w:rsidRDefault="002F70B0" w:rsidP="004012AE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4012AE">
                              <w:rPr>
                                <w:rFonts w:ascii="Bookman Old Style" w:hAnsi="Bookman Old Style"/>
                              </w:rPr>
                              <w:t>Newbery Medal = 3 points</w:t>
                            </w:r>
                          </w:p>
                          <w:p w:rsidR="002F70B0" w:rsidRPr="004012AE" w:rsidRDefault="002F70B0" w:rsidP="004012AE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4012AE">
                              <w:rPr>
                                <w:rFonts w:ascii="Bookman Old Style" w:hAnsi="Bookman Old Style"/>
                              </w:rPr>
                              <w:t>Newbery Honor = 2 points</w:t>
                            </w:r>
                          </w:p>
                          <w:p w:rsidR="002F70B0" w:rsidRPr="004012AE" w:rsidRDefault="002F70B0" w:rsidP="004012AE">
                            <w:pPr>
                              <w:spacing w:after="0"/>
                              <w:rPr>
                                <w:rFonts w:ascii="Bookman Old Style" w:hAnsi="Bookman Old Style"/>
                              </w:rPr>
                            </w:pPr>
                            <w:r w:rsidRPr="004012AE">
                              <w:rPr>
                                <w:rFonts w:ascii="Bookman Old Style" w:hAnsi="Bookman Old Style"/>
                              </w:rPr>
                              <w:t xml:space="preserve">Caldecott Medal </w:t>
                            </w:r>
                            <w:proofErr w:type="spellStart"/>
                            <w:r w:rsidRPr="004012AE">
                              <w:rPr>
                                <w:rFonts w:ascii="Bookman Old Style" w:hAnsi="Bookman Old Style"/>
                              </w:rPr>
                              <w:t>or</w:t>
                            </w:r>
                            <w:proofErr w:type="spellEnd"/>
                            <w:r w:rsidRPr="004012AE">
                              <w:rPr>
                                <w:rFonts w:ascii="Bookman Old Style" w:hAnsi="Bookman Old Style"/>
                              </w:rPr>
                              <w:t xml:space="preserve"> Honor = 1 point</w:t>
                            </w:r>
                          </w:p>
                          <w:p w:rsidR="002F70B0" w:rsidRPr="004012AE" w:rsidRDefault="002F70B0" w:rsidP="004012AE">
                            <w:pPr>
                              <w:spacing w:after="0"/>
                              <w:rPr>
                                <w:rFonts w:ascii="Bookman Old Style" w:hAnsi="Bookman Old Style"/>
                                <w:b/>
                                <w:u w:val="single"/>
                              </w:rPr>
                            </w:pPr>
                          </w:p>
                        </w:tc>
                      </w:tr>
                      <w:tr w:rsidR="002F70B0" w:rsidTr="004012AE">
                        <w:tc>
                          <w:tcPr>
                            <w:tcW w:w="4621" w:type="dxa"/>
                          </w:tcPr>
                          <w:p w:rsidR="002F70B0" w:rsidRDefault="002F70B0">
                            <w:pPr>
                              <w:pStyle w:val="Heading1"/>
                            </w:pPr>
                            <w:proofErr w:type="gramStart"/>
                            <w:r>
                              <w:t>{ NOTES</w:t>
                            </w:r>
                            <w:proofErr w:type="gramEnd"/>
                            <w:r>
                              <w:t xml:space="preserve"> }</w:t>
                            </w:r>
                          </w:p>
                        </w:tc>
                        <w:tc>
                          <w:tcPr>
                            <w:tcW w:w="4010" w:type="dxa"/>
                          </w:tcPr>
                          <w:p w:rsidR="002F70B0" w:rsidRDefault="002F70B0">
                            <w:pPr>
                              <w:pStyle w:val="Heading1"/>
                            </w:pPr>
                          </w:p>
                        </w:tc>
                      </w:tr>
                    </w:tbl>
                    <w:p w:rsidR="002F70B0" w:rsidRDefault="002F70B0" w:rsidP="002F70B0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0" wp14:anchorId="5ECD47D2" wp14:editId="04493842">
                <wp:simplePos x="0" y="0"/>
                <wp:positionH relativeFrom="page">
                  <wp:posOffset>815340</wp:posOffset>
                </wp:positionH>
                <wp:positionV relativeFrom="margin">
                  <wp:posOffset>7985760</wp:posOffset>
                </wp:positionV>
                <wp:extent cx="6187440" cy="1318260"/>
                <wp:effectExtent l="0" t="0" r="22860" b="0"/>
                <wp:wrapTight wrapText="bothSides">
                  <wp:wrapPolygon edited="0">
                    <wp:start x="798" y="0"/>
                    <wp:lineTo x="266" y="2185"/>
                    <wp:lineTo x="0" y="10613"/>
                    <wp:lineTo x="0" y="11237"/>
                    <wp:lineTo x="133" y="17480"/>
                    <wp:lineTo x="399" y="19977"/>
                    <wp:lineTo x="665" y="19977"/>
                    <wp:lineTo x="798" y="21225"/>
                    <wp:lineTo x="20815" y="21225"/>
                    <wp:lineTo x="21015" y="19977"/>
                    <wp:lineTo x="21281" y="19977"/>
                    <wp:lineTo x="21480" y="17168"/>
                    <wp:lineTo x="21613" y="10925"/>
                    <wp:lineTo x="21613" y="10613"/>
                    <wp:lineTo x="21547" y="4058"/>
                    <wp:lineTo x="21214" y="1561"/>
                    <wp:lineTo x="20815" y="0"/>
                    <wp:lineTo x="798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1318260"/>
                          <a:chOff x="0" y="0"/>
                          <a:chExt cx="6144768" cy="1764792"/>
                        </a:xfrm>
                      </wpg:grpSpPr>
                      <wps:wsp>
                        <wps:cNvPr id="4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5943600" cy="1764792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chemeClr val="accent1">
                              <a:lumMod val="75000"/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0" y="123825"/>
                            <a:ext cx="6144768" cy="1490472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FF">
                              <a:alpha val="64999"/>
                            </a:srgbClr>
                          </a:solidFill>
                          <a:ln w="9525" cap="rnd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61F64" w:rsidRDefault="00961F64" w:rsidP="00961F64"/>
                          </w:txbxContent>
                        </wps:txbx>
                        <wps:bodyPr rot="0" vert="horz" wrap="square" lIns="0" tIns="0" rIns="0" bIns="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CD47D2" id="Group 6" o:spid="_x0000_s1027" style="position:absolute;left:0;text-align:left;margin-left:64.2pt;margin-top:628.8pt;width:487.2pt;height:103.8pt;z-index:-251657216;mso-position-horizontal-relative:page;mso-position-vertical-relative:margin;mso-width-relative:margin;mso-height-relative:margin" coordsize="61447,1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" o:allowoverlap="f">
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<v:formulas>
                    <v:f eqn="val #0"/>
                    <v:f eqn="val width"/>
                    <v:f eqn="val height"/>
                    <v:f eqn="prod width 1 2"/>
                    <v:f eqn="prod height 1 2"/>
                    <v:f eqn="sum width 0 #0"/>
                    <v:f eqn="sum height 0 #0"/>
                    <v:f eqn="sum @4 0 #0"/>
                    <v:f eqn="sum @4 #0 0"/>
                    <v:f eqn="prod #0 2 1"/>
                    <v:f eqn="sum width 0 @9"/>
                    <v:f eqn="prod #0 9598 32768"/>
                    <v:f eqn="sum height 0 @11"/>
                    <v:f eqn="sum @11 #0 0"/>
                    <v:f eqn="sum width 0 @13"/>
                  </v:formulas>
                  <v:path o:extrusionok="f" limo="10800,10800" o:connecttype="custom" o:connectlocs="@3,0;0,@4;@3,@2;@1,@4" textboxrect="@13,@11,@14,@12"/>
                  <v:handles>
                    <v:h position="topLeft,#0" switch="" yrange="0,5400"/>
                  </v:handles>
                </v:shapetype>
                <v:shape id="AutoShape 16" o:spid="_x0000_s1028" type="#_x0000_t186" style="position:absolute;left:1143;width:59436;height:17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QsH8MA&#10;AADaAAAADwAAAGRycy9kb3ducmV2LnhtbESPQUsDMRSE70L/Q3gFL2KziixlbVraSlGPxu39uXnd&#10;bLt5WZLYrv/eCEKPw8x8wyxWo+vFmULsPCt4mBUgiBtvOm4V1J+7+zmImJAN9p5JwQ9FWC0nNwus&#10;jL/wB511akWGcKxQgU1pqKSMjSWHceYH4uwdfHCYsgytNAEvGe56+VgUpXTYcV6wONDWUnPS307B&#10;/m6+O2xedW31+zF81S+6LPdbpW6n4/oZRKIxXcP/7Tej4An+ru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QsH8MAAADaAAAADwAAAAAAAAAAAAAAAACYAgAAZHJzL2Rv&#10;d25yZXYueG1sUEsFBgAAAAAEAAQA9QAAAIgDAAAAAA==&#10;" filled="t" fillcolor="#7c9163 [2404]" stroked="f">
                  <v:fill opacity="26214f"/>
                </v:shape>
                <v:shape id="AutoShape 39" o:spid="_x0000_s1029" type="#_x0000_t186" style="position:absolute;top:1238;width:61447;height:14904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3BMYA&#10;AADaAAAADwAAAGRycy9kb3ducmV2LnhtbESP3WrCQBSE7wu+w3IEb4puKrRI6iqiBJoKBX8K7d0h&#10;e0yC2bNhdxtTn94VCr0cZuYbZr7sTSM6cr62rOBpkoAgLqyuuVRwPGTjGQgfkDU2lknBL3lYLgYP&#10;c0y1vfCOun0oRYSwT1FBFUKbSumLigz6iW2Jo3eyzmCI0pVSO7xEuGnkNElepMGa40KFLa0rKs77&#10;H6Ngu9t+5l95dv2WeLjmm9Nj+z77UGo07FevIAL14T/8137TCp7hfiXe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L3BMYAAADaAAAADwAAAAAAAAAAAAAAAACYAgAAZHJz&#10;L2Rvd25yZXYueG1sUEsFBgAAAAAEAAQA9QAAAIsDAAAAAA==&#10;" filled="t" strokecolor="#333">
                  <v:fill opacity="42662f"/>
                  <v:stroke dashstyle="1 1" endcap="round"/>
                  <v:textbox inset="0,0,0,0">
                    <w:txbxContent>
                      <w:p w:rsidR="00961F64" w:rsidRDefault="00961F64" w:rsidP="00961F64"/>
                    </w:txbxContent>
                  </v:textbox>
                </v:shape>
                <w10:wrap type="tight" anchorx="page" anchory="margin"/>
              </v:group>
            </w:pict>
          </mc:Fallback>
        </mc:AlternateContent>
      </w:r>
      <w:r w:rsidR="00294134">
        <w:rPr>
          <w:noProof/>
        </w:rPr>
        <mc:AlternateContent>
          <mc:Choice Requires="wpg">
            <w:drawing>
              <wp:inline distT="0" distB="0" distL="0" distR="0" wp14:anchorId="6E552CBC" wp14:editId="54A21F5B">
                <wp:extent cx="6637020" cy="624840"/>
                <wp:effectExtent l="0" t="0" r="11430" b="381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7020" cy="624840"/>
                          <a:chOff x="0" y="0"/>
                          <a:chExt cx="5650992" cy="978408"/>
                        </a:xfrm>
                      </wpg:grpSpPr>
                      <wps:wsp>
                        <wps:cNvPr id="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66675" y="0"/>
                            <a:ext cx="5550408" cy="978408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chemeClr val="accent3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AutoShape 7" descr="Title"/>
                        <wps:cNvSpPr>
                          <a:spLocks noChangeArrowheads="1"/>
                        </wps:cNvSpPr>
                        <wps:spPr bwMode="auto">
                          <a:xfrm>
                            <a:off x="0" y="104775"/>
                            <a:ext cx="5650992" cy="749808"/>
                          </a:xfrm>
                          <a:prstGeom prst="bracePair">
                            <a:avLst>
                              <a:gd name="adj" fmla="val 8333"/>
                            </a:avLst>
                          </a:prstGeom>
                          <a:solidFill>
                            <a:srgbClr val="FFFFFF">
                              <a:alpha val="64999"/>
                            </a:srgbClr>
                          </a:solidFill>
                          <a:ln w="9525" cap="rnd">
                            <a:solidFill>
                              <a:srgbClr val="333333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D36F7" w:rsidRPr="00966A51" w:rsidRDefault="001B6917" w:rsidP="00966A51">
                              <w:pPr>
                                <w:pStyle w:val="Title"/>
                                <w:spacing w:before="0" w:line="240" w:lineRule="auto"/>
                                <w:rPr>
                                  <w:rFonts w:ascii="Bookman Old Style" w:hAnsi="Bookman Old Style"/>
                                  <w:sz w:val="48"/>
                                  <w:szCs w:val="48"/>
                                </w:rPr>
                              </w:pPr>
                              <w:r w:rsidRPr="00966A51">
                                <w:rPr>
                                  <w:rFonts w:ascii="Bookman Old Style" w:hAnsi="Bookman Old Style"/>
                                  <w:sz w:val="48"/>
                                  <w:szCs w:val="48"/>
                                </w:rPr>
                                <w:t>Newbery</w:t>
                              </w:r>
                              <w:r w:rsidR="00966A51" w:rsidRPr="00966A51">
                                <w:rPr>
                                  <w:rFonts w:ascii="Bookman Old Style" w:hAnsi="Bookman Old Style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="00F400A7">
                                <w:rPr>
                                  <w:rFonts w:ascii="Bookman Old Style" w:hAnsi="Bookman Old Style"/>
                                  <w:sz w:val="48"/>
                                  <w:szCs w:val="48"/>
                                </w:rPr>
                                <w:t>Challenge</w:t>
                              </w:r>
                              <w:r w:rsidR="00966A51" w:rsidRPr="00966A51">
                                <w:rPr>
                                  <w:rFonts w:ascii="Bookman Old Style" w:hAnsi="Bookman Old Style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966A51">
                                <w:rPr>
                                  <w:rFonts w:ascii="Bookman Old Style" w:hAnsi="Bookman Old Style"/>
                                  <w:sz w:val="48"/>
                                  <w:szCs w:val="48"/>
                                </w:rPr>
                                <w:t>2018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52CBC" id="Group 3" o:spid="_x0000_s1030" style="width:522.6pt;height:49.2pt;mso-position-horizontal-relative:char;mso-position-vertical-relative:line" coordsize="56509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">
                <v:shape id="AutoShape 13" o:spid="_x0000_s1031" type="#_x0000_t186" style="position:absolute;left:666;width:55504;height:9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JKD8MA&#10;AADaAAAADwAAAGRycy9kb3ducmV2LnhtbESPQWvCQBSE7wX/w/KEXopuTKGV6CoqFDxaK/H6yD6T&#10;aPZt2F1N7K/vCkKPw8x8w8yXvWnEjZyvLSuYjBMQxIXVNZcKDj9foykIH5A1NpZJwZ08LBeDlzlm&#10;2nb8Tbd9KEWEsM9QQRVCm0npi4oM+rFtiaN3ss5giNKVUjvsItw0Mk2SD2mw5rhQYUubiorL/moU&#10;XLtDnk9+17vNW+GO76td+pmfU6Veh/1qBiJQH/7Dz/ZWK0jhcSXe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JKD8MAAADaAAAADwAAAAAAAAAAAAAAAACYAgAAZHJzL2Rv&#10;d25yZXYueG1sUEsFBgAAAAAEAAQA9QAAAIgDAAAAAA==&#10;" filled="t" fillcolor="#e7bc29 [3206]" stroked="f">
                  <v:fill opacity="32896f"/>
                </v:shape>
                <v:shape id="AutoShape 7" o:spid="_x0000_s1032" type="#_x0000_t186" alt="Title" style="position:absolute;top:1047;width:56509;height:74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SLL8A&#10;AADaAAAADwAAAGRycy9kb3ducmV2LnhtbERPTWsCMRC9F/wPYYTealYLtaxGERdBenNtD72Nm3E3&#10;uJmEJOr23zdCoafh8T5nuR5sL24UonGsYDopQBA3ThtuFXwedy/vIGJC1tg7JgU/FGG9Gj0tsdTu&#10;zge61akVOYRjiQq6lHwpZWw6shgnzhNn7uyCxZRhaKUOeM/htpezoniTFg3nhg49bTtqLvXVKqi+&#10;5031uvHJm48r7U11+qoPQann8bBZgEg0pH/xn3uv83x4vPK4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DFIsvwAAANoAAAAPAAAAAAAAAAAAAAAAAJgCAABkcnMvZG93bnJl&#10;di54bWxQSwUGAAAAAAQABAD1AAAAhAMAAAAA&#10;" filled="t" strokecolor="#333">
                  <v:fill opacity="42662f"/>
                  <v:stroke dashstyle="1 1" endcap="round"/>
                  <v:textbox inset="0,0,0,0">
                    <w:txbxContent>
                      <w:p w:rsidR="008D36F7" w:rsidRPr="00966A51" w:rsidRDefault="001B6917" w:rsidP="00966A51">
                        <w:pPr>
                          <w:pStyle w:val="Title"/>
                          <w:spacing w:before="0" w:line="240" w:lineRule="auto"/>
                          <w:rPr>
                            <w:rFonts w:ascii="Bookman Old Style" w:hAnsi="Bookman Old Style"/>
                            <w:sz w:val="48"/>
                            <w:szCs w:val="48"/>
                          </w:rPr>
                        </w:pPr>
                        <w:r w:rsidRPr="00966A51">
                          <w:rPr>
                            <w:rFonts w:ascii="Bookman Old Style" w:hAnsi="Bookman Old Style"/>
                            <w:sz w:val="48"/>
                            <w:szCs w:val="48"/>
                          </w:rPr>
                          <w:t>Newbery</w:t>
                        </w:r>
                        <w:r w:rsidR="00966A51" w:rsidRPr="00966A51">
                          <w:rPr>
                            <w:rFonts w:ascii="Bookman Old Style" w:hAnsi="Bookman Old Style"/>
                            <w:sz w:val="48"/>
                            <w:szCs w:val="48"/>
                          </w:rPr>
                          <w:t xml:space="preserve"> </w:t>
                        </w:r>
                        <w:r w:rsidR="00F400A7">
                          <w:rPr>
                            <w:rFonts w:ascii="Bookman Old Style" w:hAnsi="Bookman Old Style"/>
                            <w:sz w:val="48"/>
                            <w:szCs w:val="48"/>
                          </w:rPr>
                          <w:t>Challenge</w:t>
                        </w:r>
                        <w:r w:rsidR="00966A51" w:rsidRPr="00966A51">
                          <w:rPr>
                            <w:rFonts w:ascii="Bookman Old Style" w:hAnsi="Bookman Old Style"/>
                            <w:sz w:val="48"/>
                            <w:szCs w:val="48"/>
                          </w:rPr>
                          <w:t xml:space="preserve"> </w:t>
                        </w:r>
                        <w:r w:rsidRPr="00966A51">
                          <w:rPr>
                            <w:rFonts w:ascii="Bookman Old Style" w:hAnsi="Bookman Old Style"/>
                            <w:sz w:val="48"/>
                            <w:szCs w:val="48"/>
                          </w:rPr>
                          <w:t>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tbl>
      <w:tblPr>
        <w:tblStyle w:val="GridTable1Light-Accent3"/>
        <w:tblW w:w="4794" w:type="pct"/>
        <w:jc w:val="center"/>
        <w:tblLook w:val="04A0" w:firstRow="1" w:lastRow="0" w:firstColumn="1" w:lastColumn="0" w:noHBand="0" w:noVBand="1"/>
      </w:tblPr>
      <w:tblGrid>
        <w:gridCol w:w="535"/>
        <w:gridCol w:w="8010"/>
        <w:gridCol w:w="989"/>
        <w:gridCol w:w="811"/>
      </w:tblGrid>
      <w:tr w:rsidR="00194B73" w:rsidRPr="001831E5" w:rsidTr="00D11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010" w:type="dxa"/>
          </w:tcPr>
          <w:p w:rsidR="00194B73" w:rsidRPr="001831E5" w:rsidRDefault="00194B73" w:rsidP="00D117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</w:rPr>
            </w:pPr>
            <w:r w:rsidRPr="001831E5">
              <w:rPr>
                <w:rFonts w:ascii="Bookman Old Style" w:hAnsi="Bookman Old Style"/>
                <w:sz w:val="22"/>
              </w:rPr>
              <w:t>Title</w:t>
            </w:r>
            <w:r>
              <w:rPr>
                <w:rFonts w:ascii="Bookman Old Style" w:hAnsi="Bookman Old Style"/>
                <w:sz w:val="22"/>
              </w:rPr>
              <w:t xml:space="preserve"> &amp; Author</w:t>
            </w:r>
          </w:p>
        </w:tc>
        <w:tc>
          <w:tcPr>
            <w:tcW w:w="989" w:type="dxa"/>
          </w:tcPr>
          <w:p w:rsidR="00194B73" w:rsidRPr="001831E5" w:rsidRDefault="00194B73" w:rsidP="00961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</w:rPr>
            </w:pPr>
            <w:r w:rsidRPr="001831E5">
              <w:rPr>
                <w:rFonts w:ascii="Bookman Old Style" w:hAnsi="Bookman Old Style"/>
                <w:sz w:val="22"/>
              </w:rPr>
              <w:t>Points</w:t>
            </w:r>
          </w:p>
        </w:tc>
        <w:tc>
          <w:tcPr>
            <w:tcW w:w="811" w:type="dxa"/>
          </w:tcPr>
          <w:p w:rsidR="00194B73" w:rsidRPr="001831E5" w:rsidRDefault="00194B73" w:rsidP="00961F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Total</w:t>
            </w: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11.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12.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13.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14.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15.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16.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17.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18.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19.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20.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21.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22.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23.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24.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25.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26.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27.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28.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lastRenderedPageBreak/>
              <w:t>29.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30.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31.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32.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74376">
              <w:rPr>
                <w:rFonts w:ascii="Bookman Old Style" w:hAnsi="Bookman Old Style"/>
                <w:sz w:val="20"/>
                <w:szCs w:val="20"/>
              </w:rPr>
              <w:t>33.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35.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37.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38.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39.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40.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41.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42.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43.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46.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49.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50.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51.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52.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53.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54.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55.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56.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57.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58.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60.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61.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62.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Pr="00474376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94B73" w:rsidTr="00D1175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:rsidR="00194B73" w:rsidRDefault="00194B73" w:rsidP="00961F6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64.</w:t>
            </w:r>
          </w:p>
        </w:tc>
        <w:tc>
          <w:tcPr>
            <w:tcW w:w="8010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9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1" w:type="dxa"/>
          </w:tcPr>
          <w:p w:rsidR="00194B73" w:rsidRDefault="00194B73" w:rsidP="0096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D36F7" w:rsidRDefault="008D36F7" w:rsidP="00961F64">
      <w:pPr>
        <w:pStyle w:val="NoSpacing"/>
        <w:jc w:val="center"/>
        <w:rPr>
          <w:sz w:val="10"/>
          <w:szCs w:val="10"/>
        </w:rPr>
      </w:pPr>
    </w:p>
    <w:sectPr w:rsidR="008D36F7" w:rsidSect="00B74AD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17"/>
    <w:rsid w:val="00092909"/>
    <w:rsid w:val="001831E5"/>
    <w:rsid w:val="00194B73"/>
    <w:rsid w:val="001B6917"/>
    <w:rsid w:val="00217732"/>
    <w:rsid w:val="00294134"/>
    <w:rsid w:val="002F45F6"/>
    <w:rsid w:val="002F70B0"/>
    <w:rsid w:val="003440A4"/>
    <w:rsid w:val="00474376"/>
    <w:rsid w:val="005939F2"/>
    <w:rsid w:val="00890DDE"/>
    <w:rsid w:val="008D36F7"/>
    <w:rsid w:val="00961F64"/>
    <w:rsid w:val="009641AD"/>
    <w:rsid w:val="00966A51"/>
    <w:rsid w:val="00A9436E"/>
    <w:rsid w:val="00B74ADC"/>
    <w:rsid w:val="00B83115"/>
    <w:rsid w:val="00BC5758"/>
    <w:rsid w:val="00D11757"/>
    <w:rsid w:val="00DC6B7E"/>
    <w:rsid w:val="00E165C9"/>
    <w:rsid w:val="00F400A7"/>
    <w:rsid w:val="00F438A2"/>
    <w:rsid w:val="00F65ADA"/>
    <w:rsid w:val="00F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84311-570D-4812-9E1F-B3FBEF05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80" w:after="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E7BC29" w:themeColor="accent3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E7BC29" w:themeColor="accent3"/>
      <w:sz w:val="32"/>
      <w:szCs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  <w:tblCellMar>
        <w:top w:w="29" w:type="dxa"/>
        <w:bottom w:w="29" w:type="dxa"/>
      </w:tblCellMar>
    </w:tblPr>
    <w:tblStylePr w:type="firstRow">
      <w:rPr>
        <w:rFonts w:asciiTheme="majorHAnsi" w:hAnsiTheme="majorHAnsi"/>
        <w:b/>
        <w:bCs/>
        <w:i w:val="0"/>
        <w:color w:val="536142" w:themeColor="accent1" w:themeShade="80"/>
        <w:sz w:val="22"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800" w:lineRule="exact"/>
      <w:jc w:val="center"/>
    </w:pPr>
    <w:rPr>
      <w:rFonts w:asciiTheme="majorHAnsi" w:eastAsiaTheme="majorEastAsia" w:hAnsiTheme="majorHAnsi" w:cstheme="majorBidi"/>
      <w:caps/>
      <w:color w:val="7C9163" w:themeColor="accent1" w:themeShade="BF"/>
      <w:spacing w:val="10"/>
      <w:w w:val="120"/>
      <w:kern w:val="0"/>
      <w:sz w:val="96"/>
      <w:szCs w:val="96"/>
      <w14:ligatures w14:val="none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7C9163" w:themeColor="accent1" w:themeShade="BF"/>
      <w:spacing w:val="10"/>
      <w:w w:val="120"/>
      <w:kern w:val="0"/>
      <w:sz w:val="96"/>
      <w:szCs w:val="96"/>
      <w14:ligatures w14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unhideWhenUsed/>
    <w:qFormat/>
    <w:rsid w:val="00E16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AD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_000\AppData\Roaming\Microsoft\Templates\To%20do%20list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991A27-0284-4ECF-8F6B-F5FD47D332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 do list</Template>
  <TotalTime>43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Kallner</dc:creator>
  <cp:keywords/>
  <cp:lastModifiedBy>Christine Kallner</cp:lastModifiedBy>
  <cp:revision>21</cp:revision>
  <cp:lastPrinted>2017-12-15T19:30:00Z</cp:lastPrinted>
  <dcterms:created xsi:type="dcterms:W3CDTF">2017-12-15T02:57:00Z</dcterms:created>
  <dcterms:modified xsi:type="dcterms:W3CDTF">2017-12-15T19:41:00Z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TC034650689991</vt:lpwstr>
  </property>
</Properties>
</file>